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D91C" w14:textId="77777777" w:rsidR="008A5FE5" w:rsidRDefault="00000000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UMOWA - PROJEKT</w:t>
      </w:r>
    </w:p>
    <w:p w14:paraId="42FBC1B1" w14:textId="77777777" w:rsidR="008A5FE5" w:rsidRDefault="00000000">
      <w:pPr>
        <w:tabs>
          <w:tab w:val="left" w:pos="8370"/>
        </w:tabs>
        <w:spacing w:after="12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Zawarta w dniu ………………….pomiędzy: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4F4277D2" w14:textId="77777777" w:rsidR="008A5FE5" w:rsidRDefault="00000000">
      <w:pPr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Miastem i Gminą Serock, ul. Rynek 21, 05-140 Serock;</w:t>
      </w:r>
    </w:p>
    <w:p w14:paraId="43FB88EF" w14:textId="77777777" w:rsidR="008A5FE5" w:rsidRDefault="000000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Płatnik Szkoła Podstawowa im. Wojska Polskiego w Zegrzu, ul. Oficerska 3, 05-131 Zegrze</w:t>
      </w:r>
    </w:p>
    <w:p w14:paraId="23C103E8" w14:textId="77777777" w:rsidR="008A5FE5" w:rsidRDefault="000000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NIP: 5361739574, reprezentowanym przez  Małgorzatę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Paliszewską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Dyrektora, przy kontrasygnacie Głównego Księgowego Pani Anny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Sumiły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zwanym dalej „Zamawiającym”,</w:t>
      </w:r>
    </w:p>
    <w:p w14:paraId="3EBF8EE8" w14:textId="77777777" w:rsidR="008A5FE5" w:rsidRDefault="00000000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 Firmą</w:t>
      </w:r>
    </w:p>
    <w:p w14:paraId="55DA39E4" w14:textId="77777777" w:rsidR="008A5FE5" w:rsidRDefault="0000000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2FEBB0FA" w14:textId="77777777" w:rsidR="008A5FE5" w:rsidRDefault="00000000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FF135CB" w14:textId="77777777" w:rsidR="008A5FE5" w:rsidRDefault="00000000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reprezentowaną przez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zwaną dalej „ Dostawcą”.</w:t>
      </w:r>
    </w:p>
    <w:p w14:paraId="63A997D1" w14:textId="77777777" w:rsidR="008A5FE5" w:rsidRDefault="008A5FE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321C7E" w14:textId="77777777" w:rsidR="008A5FE5" w:rsidRDefault="00000000">
      <w:pPr>
        <w:pStyle w:val="Bezodstpw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Umowa została zawarta zgodnie z regulaminem udzielania zamówień o wartości nieprzekraczającej kwoty 130 000 złotych obowiązującym w Szkole Podstawowej w Zegrzu.</w:t>
      </w:r>
    </w:p>
    <w:p w14:paraId="297BF95F" w14:textId="77777777" w:rsidR="008A5FE5" w:rsidRDefault="008A5FE5">
      <w:pPr>
        <w:pStyle w:val="Bezodstpw"/>
        <w:jc w:val="center"/>
        <w:rPr>
          <w:rFonts w:ascii="Times New Roman" w:hAnsi="Times New Roman"/>
          <w:bCs/>
        </w:rPr>
      </w:pPr>
    </w:p>
    <w:p w14:paraId="141A850F" w14:textId="77777777" w:rsidR="008A5FE5" w:rsidRDefault="0000000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14:paraId="586F583B" w14:textId="77777777" w:rsidR="008A5FE5" w:rsidRDefault="008A5FE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298A9B9" w14:textId="77777777" w:rsidR="008A5FE5" w:rsidRDefault="00000000">
      <w:pPr>
        <w:widowControl w:val="0"/>
        <w:tabs>
          <w:tab w:val="left" w:pos="-1425"/>
          <w:tab w:val="left" w:pos="-12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 Przedmiotem umowy jest dostawa artykułów spożywczych do stołówki Szkoły Podstawowej w  </w:t>
      </w:r>
    </w:p>
    <w:p w14:paraId="75B3F353" w14:textId="77777777" w:rsidR="008A5FE5" w:rsidRDefault="00000000">
      <w:pPr>
        <w:widowControl w:val="0"/>
        <w:tabs>
          <w:tab w:val="left" w:pos="-1425"/>
          <w:tab w:val="left" w:pos="-12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Zegrzu, zgodnie z ofertą z dnia ………………………</w:t>
      </w:r>
    </w:p>
    <w:p w14:paraId="138A9E2F" w14:textId="77777777" w:rsidR="008A5FE5" w:rsidRDefault="00000000">
      <w:pPr>
        <w:widowControl w:val="0"/>
        <w:tabs>
          <w:tab w:val="left" w:pos="-1425"/>
          <w:tab w:val="left" w:pos="-12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 Ilość artykułów spożywczych podane w zapytaniu ofertowym są szacunkowe i mogą ulec</w:t>
      </w:r>
    </w:p>
    <w:p w14:paraId="47E31B42" w14:textId="77777777" w:rsidR="008A5FE5" w:rsidRDefault="00000000">
      <w:pPr>
        <w:widowControl w:val="0"/>
        <w:tabs>
          <w:tab w:val="left" w:pos="-1425"/>
          <w:tab w:val="left" w:pos="-12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zmianie (zmniejszeniu lub zwiększeniu). Z tego tytułu Dostawcy nie będą przysługiwały żadne</w:t>
      </w:r>
    </w:p>
    <w:p w14:paraId="6E9996EE" w14:textId="77777777" w:rsidR="008A5FE5" w:rsidRDefault="00000000">
      <w:pPr>
        <w:widowControl w:val="0"/>
        <w:tabs>
          <w:tab w:val="left" w:pos="-1425"/>
          <w:tab w:val="left" w:pos="-12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roszczenia wobec Zamawiającego.               </w:t>
      </w:r>
    </w:p>
    <w:p w14:paraId="15400E24" w14:textId="77777777" w:rsidR="008A5FE5" w:rsidRDefault="00000000">
      <w:pPr>
        <w:widowControl w:val="0"/>
        <w:tabs>
          <w:tab w:val="left" w:pos="-1425"/>
          <w:tab w:val="left" w:pos="-12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</w:t>
      </w:r>
    </w:p>
    <w:p w14:paraId="556B4149" w14:textId="77777777" w:rsidR="008A5FE5" w:rsidRDefault="0000000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14:paraId="0EB46EEE" w14:textId="77777777" w:rsidR="008A5FE5" w:rsidRDefault="008A5FE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B105908" w14:textId="77777777" w:rsidR="008A5FE5" w:rsidRDefault="00000000">
      <w:pPr>
        <w:widowControl w:val="0"/>
        <w:autoSpaceDE w:val="0"/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zleca, a Dostawca przyjmuje do realizacji dostawę i sprzedaż, a Zamawiający zobowiązuje się do nabycia artykułów spożywczych, zgodnie z warunkami zamówienia wg uzgodnionego harmonogramu.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7D346710" w14:textId="77777777" w:rsidR="008A5FE5" w:rsidRDefault="008A5FE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E62C4E0" w14:textId="77777777" w:rsidR="008A5FE5" w:rsidRDefault="0000000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14:paraId="0E27AD27" w14:textId="77777777" w:rsidR="008A5FE5" w:rsidRDefault="008A5FE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32A7A9A" w14:textId="77777777" w:rsidR="008A5FE5" w:rsidRDefault="00000000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Koszty transportu artykułów spożywczych ponosi Dostawca. </w:t>
      </w:r>
    </w:p>
    <w:p w14:paraId="2FAE19B9" w14:textId="77777777" w:rsidR="008A5FE5" w:rsidRDefault="00000000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Dostawca zapewnia transport artykułów spożywczych pojazdem przystosowanym do ich przewozu zgodnie z obowiązującymi normami.</w:t>
      </w:r>
    </w:p>
    <w:p w14:paraId="451D9564" w14:textId="77777777" w:rsidR="008A5FE5" w:rsidRDefault="00000000">
      <w:pPr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Artykuły spożywcze powinny odpowiadać obowiązującym normom jakościowym, sanitarnym i smakowym oraz PN jakościowej. Ocena jakości dostarczonych artykułów należy do Zamawiającego. Może on odmówić przyjęcia towaru, jeżeli nie spełnia on wymogów określonych umową.</w:t>
      </w:r>
    </w:p>
    <w:p w14:paraId="1AF8E63C" w14:textId="77777777" w:rsidR="008A5FE5" w:rsidRDefault="00000000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może wypowiedzieć umowę, z zachowaniem jednomiesięcznego okresu wypowiedzenia.</w:t>
      </w:r>
    </w:p>
    <w:p w14:paraId="59A55B85" w14:textId="77777777" w:rsidR="008A5FE5" w:rsidRDefault="00000000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 dotrzymania warunków umowy przez Dostawcę, pogorszenia się jakości towaru lub bezzasadnego podwyższenia cen artykułów spożywczych, umowa może być rozwiązana przez Zamawiającego w trybie natychmiastowym.</w:t>
      </w:r>
    </w:p>
    <w:p w14:paraId="37B4E159" w14:textId="77777777" w:rsidR="008A5FE5" w:rsidRDefault="00000000">
      <w:pPr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Dostawa artykułów spożywczych następować będzie wg. zamówienia z dnia poprzedniego składanego telefonicznie w godzinach od 8</w:t>
      </w:r>
      <w:r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14</w:t>
      </w:r>
      <w:r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135D99E" w14:textId="77777777" w:rsidR="008A5FE5" w:rsidRDefault="008A5FE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9EA4468" w14:textId="77777777" w:rsidR="008A5FE5" w:rsidRDefault="0000000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14:paraId="2B4F4AF6" w14:textId="77777777" w:rsidR="008A5FE5" w:rsidRDefault="008A5FE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BFB788A" w14:textId="77777777" w:rsidR="008A5FE5" w:rsidRDefault="00000000">
      <w:pPr>
        <w:widowControl w:val="0"/>
        <w:tabs>
          <w:tab w:val="left" w:pos="-1440"/>
          <w:tab w:val="left" w:pos="-975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Płatność za wykonaną dostawę Zamawiający będzie regulował przelewem w ciągu …… dni od daty otrzymania faktury VAT, na konto Dostawcy.</w:t>
      </w:r>
    </w:p>
    <w:p w14:paraId="194C1051" w14:textId="77777777" w:rsidR="008A5FE5" w:rsidRDefault="008A5FE5">
      <w:pPr>
        <w:widowControl w:val="0"/>
        <w:tabs>
          <w:tab w:val="left" w:pos="-1440"/>
          <w:tab w:val="left" w:pos="-975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1AA029" w14:textId="77777777" w:rsidR="008A5FE5" w:rsidRDefault="008A5FE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67F093B" w14:textId="77777777" w:rsidR="008A5FE5" w:rsidRDefault="008A5FE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291E916" w14:textId="77777777" w:rsidR="008A5FE5" w:rsidRDefault="0000000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5</w:t>
      </w:r>
    </w:p>
    <w:p w14:paraId="52A7C3DD" w14:textId="77777777" w:rsidR="008A5FE5" w:rsidRDefault="008A5FE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911CB15" w14:textId="77777777" w:rsidR="008A5FE5" w:rsidRDefault="0000000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Dostawca nie może bez zgody Zamawiającego powierzyć wykonania umowy innej osobie lub </w:t>
      </w:r>
    </w:p>
    <w:p w14:paraId="0AA89749" w14:textId="77777777" w:rsidR="008A5FE5" w:rsidRDefault="0000000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jednostce, ani też przelewać na nią swoich praw wynikających z umowy pod rygorem</w:t>
      </w:r>
    </w:p>
    <w:p w14:paraId="00C076E8" w14:textId="77777777" w:rsidR="008A5FE5" w:rsidRDefault="0000000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odstąpienia przez Zamawiającego od umowy.</w:t>
      </w:r>
    </w:p>
    <w:p w14:paraId="729E5C46" w14:textId="77777777" w:rsidR="008A5FE5" w:rsidRDefault="008A5FE5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046D9E6" w14:textId="77777777" w:rsidR="008A5FE5" w:rsidRDefault="00000000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14:paraId="7922244B" w14:textId="77777777" w:rsidR="008A5FE5" w:rsidRDefault="008A5FE5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DD745FC" w14:textId="77777777" w:rsidR="008A5FE5" w:rsidRDefault="00000000">
      <w:pPr>
        <w:tabs>
          <w:tab w:val="left" w:pos="72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obowiązuje od dnia jej zawarcia, do dnia ………………</w:t>
      </w:r>
    </w:p>
    <w:p w14:paraId="36A4AE63" w14:textId="77777777" w:rsidR="008A5FE5" w:rsidRDefault="008A5FE5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C2DDA2" w14:textId="77777777" w:rsidR="008A5FE5" w:rsidRDefault="00000000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14:paraId="5CBD8F9A" w14:textId="77777777" w:rsidR="008A5FE5" w:rsidRDefault="008A5FE5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F3AFB88" w14:textId="77777777" w:rsidR="008A5FE5" w:rsidRDefault="00000000">
      <w:pPr>
        <w:widowControl w:val="0"/>
        <w:tabs>
          <w:tab w:val="left" w:pos="1644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Wszystkie zmiany niniejszej umowy wymagają formy pisemnej, w postaci aneksu, pod rygorem</w:t>
      </w:r>
    </w:p>
    <w:p w14:paraId="44D08286" w14:textId="77777777" w:rsidR="008A5FE5" w:rsidRDefault="00000000">
      <w:pPr>
        <w:widowControl w:val="0"/>
        <w:tabs>
          <w:tab w:val="left" w:pos="164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nieważności.</w:t>
      </w:r>
    </w:p>
    <w:p w14:paraId="0E2C1ABC" w14:textId="77777777" w:rsidR="008A5FE5" w:rsidRDefault="00000000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</w:t>
      </w:r>
    </w:p>
    <w:p w14:paraId="4D0A5FC9" w14:textId="77777777" w:rsidR="008A5FE5" w:rsidRDefault="008A5FE5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209726B" w14:textId="77777777" w:rsidR="008A5FE5" w:rsidRDefault="00000000">
      <w:pPr>
        <w:tabs>
          <w:tab w:val="left" w:pos="72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sprawach nie uregulowanych niniejszą umową mają zastosowanie przepisy Kodeksu Cywilnego.</w:t>
      </w:r>
    </w:p>
    <w:p w14:paraId="5F7748E3" w14:textId="77777777" w:rsidR="008A5FE5" w:rsidRDefault="00000000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14:paraId="7E341A62" w14:textId="77777777" w:rsidR="008A5FE5" w:rsidRDefault="008A5FE5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FE50D5A" w14:textId="77777777" w:rsidR="008A5FE5" w:rsidRDefault="00000000">
      <w:pPr>
        <w:widowControl w:val="0"/>
        <w:tabs>
          <w:tab w:val="left" w:pos="164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Sprawy sporne Strony poddają rozstrzygnięciu Sądom Powszechnym właściwym miejscowo</w:t>
      </w:r>
    </w:p>
    <w:p w14:paraId="013DF0F8" w14:textId="77777777" w:rsidR="008A5FE5" w:rsidRDefault="00000000">
      <w:pPr>
        <w:widowControl w:val="0"/>
        <w:tabs>
          <w:tab w:val="left" w:pos="164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dla Zamawiającego.</w:t>
      </w:r>
    </w:p>
    <w:p w14:paraId="40520135" w14:textId="77777777" w:rsidR="008A5FE5" w:rsidRDefault="008A5FE5">
      <w:pPr>
        <w:widowControl w:val="0"/>
        <w:tabs>
          <w:tab w:val="left" w:pos="1644"/>
        </w:tabs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505210E" w14:textId="77777777" w:rsidR="008A5FE5" w:rsidRDefault="00000000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10</w:t>
      </w:r>
    </w:p>
    <w:p w14:paraId="50D1CA03" w14:textId="77777777" w:rsidR="008A5FE5" w:rsidRDefault="008A5FE5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B3FAA36" w14:textId="77777777" w:rsidR="008A5FE5" w:rsidRDefault="00000000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Umowa została sporządzona w dwóch jednobrzmiących egzemplarzach, po jednym dla każdej</w:t>
      </w:r>
    </w:p>
    <w:p w14:paraId="74719A47" w14:textId="77777777" w:rsidR="008A5FE5" w:rsidRDefault="00000000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ze  stron.</w:t>
      </w:r>
    </w:p>
    <w:p w14:paraId="45388CA1" w14:textId="77777777" w:rsidR="008A5FE5" w:rsidRDefault="008A5FE5">
      <w:pPr>
        <w:widowControl w:val="0"/>
        <w:tabs>
          <w:tab w:val="left" w:pos="1644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577D9A0" w14:textId="77777777" w:rsidR="008A5FE5" w:rsidRDefault="008A5FE5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1E4A080" w14:textId="77777777" w:rsidR="008A5FE5" w:rsidRDefault="00000000">
      <w:pPr>
        <w:spacing w:after="0" w:line="36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</w:t>
      </w:r>
    </w:p>
    <w:p w14:paraId="3AEE0C04" w14:textId="77777777" w:rsidR="008A5FE5" w:rsidRDefault="00000000">
      <w:pPr>
        <w:widowControl w:val="0"/>
        <w:autoSpaceDE w:val="0"/>
        <w:spacing w:after="0" w:line="360" w:lineRule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                       DOSTAWCA</w:t>
      </w:r>
    </w:p>
    <w:p w14:paraId="594FD42A" w14:textId="77777777" w:rsidR="008A5FE5" w:rsidRDefault="008A5FE5"/>
    <w:sectPr w:rsidR="008A5FE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D466" w14:textId="77777777" w:rsidR="00041128" w:rsidRDefault="00041128">
      <w:pPr>
        <w:spacing w:after="0" w:line="240" w:lineRule="auto"/>
      </w:pPr>
      <w:r>
        <w:separator/>
      </w:r>
    </w:p>
  </w:endnote>
  <w:endnote w:type="continuationSeparator" w:id="0">
    <w:p w14:paraId="313C60E2" w14:textId="77777777" w:rsidR="00041128" w:rsidRDefault="0004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D46D" w14:textId="77777777" w:rsidR="00041128" w:rsidRDefault="000411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39FF46" w14:textId="77777777" w:rsidR="00041128" w:rsidRDefault="0004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10EB0"/>
    <w:multiLevelType w:val="multilevel"/>
    <w:tmpl w:val="5A7CCF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23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5FE5"/>
    <w:rsid w:val="00041128"/>
    <w:rsid w:val="008A5FE5"/>
    <w:rsid w:val="00B5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2411"/>
  <w15:docId w15:val="{3605C292-CA6B-439B-B5C8-A589E1CC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  <w:spacing w:after="0" w:line="240" w:lineRule="auto"/>
      <w:textAlignment w:val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Andrzej Borkowski</cp:lastModifiedBy>
  <cp:revision>2</cp:revision>
  <cp:lastPrinted>2019-02-06T10:39:00Z</cp:lastPrinted>
  <dcterms:created xsi:type="dcterms:W3CDTF">2022-08-11T07:40:00Z</dcterms:created>
  <dcterms:modified xsi:type="dcterms:W3CDTF">2022-08-11T07:40:00Z</dcterms:modified>
</cp:coreProperties>
</file>